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139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56"/>
        <w:gridCol w:w="3619"/>
        <w:gridCol w:w="1012"/>
        <w:gridCol w:w="2419"/>
        <w:gridCol w:w="2325"/>
        <w:gridCol w:w="2269"/>
        <w:gridCol w:w="750"/>
        <w:gridCol w:w="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96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通过省司法厅审核的入库律师情况一览表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执业证号码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湖北立丰律师事务所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洪山区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420500197610295211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14201200310216268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17200076100459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422326199307170014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14212201810045525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A20144212241991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黄汉洲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湖北宁华（赤壁）律师事务所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422323196508140011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14212201910134359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鄂司律证字2661号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方瑜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420111197710125639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14212201610446560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A20074212812207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422326199502124945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14212201911077064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c20174212240246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王莉芳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421224197204270022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14212201611603034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C20154212240130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湖北磊落律师事务所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420983197707169433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14213201110993720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A20094213812421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宋继红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湖北天赋律师事务所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曾都区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429001195608050029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14213198611362379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鄂司律证字0780号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王联祚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湖北远顺律师事务所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422823197401020417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14228201410998471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C20104228230301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刘东春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湖北银谷律师事务所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420625197002111514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14206199910230245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179870020385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张尚和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湖北明讼律师事务所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420683196711100075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14206199910234792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179867110393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广东普罗米修（武汉）律师事务所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420116199010093024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14201201711801370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A20134201164222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宋选平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湖北邦法律师事务所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蕲春县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421126197606185733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14211201710010973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B20164211260004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骆修锋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湖北今天（襄阳）律师事务所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420623197311017510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14206200610682461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A20044206840652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湖北丽川律师事务所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422802198808251324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14228201811074562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C20114228020617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湖北施州律师事务所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500101199209089554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14228201810049552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C20164228020249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严克忠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湖北闳辩律师事务所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咸丰县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422826197006205517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14228201210783245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C20054228260133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湖北施州律师事务所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422801199212022633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14228201710232212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A20154228012622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向力煌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湖北今天（恩施）律师事务所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422801199410210432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14228201910093973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A20174228011074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谭朝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湖北今天（恩施）律师事务所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422801198210020621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14228201011284765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A20084228010900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杨娇燕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湖北今天（恩施）律师事务所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422825199005060048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14228201511682617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C20134228250235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湖北中和信律师事务所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420106197511122418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14201200610676454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A20044201060858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湖北罡振律师事务所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西陵区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420503198211151839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14205201010423340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A20084205032158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叶环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湖北凌天律师事务所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421202199010100587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14212201611952816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A20144212021667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吴远本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422326196606070212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14212200910723032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A20064212241371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毕明海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422323197306250057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14212199610809438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179673060377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湖北骁阳律师事务所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422723197302233411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14205201710373898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A20154205281512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湖北中科律师事务所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掇刀区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420802199007132184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14208201711891129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A20154208021681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夏少波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湖北中科律师事务所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掇刀区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420802197105050650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14208200010101745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179971050443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429004198209031288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14201201811049541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A20124290041221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张剑桥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湖北瀛楚（江汉）律师事务所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422203197103150071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14201200510750390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17971030149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江岸区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420111197702205591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14201200510990983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A20034211220503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江岸区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420111197305264010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14201200510719099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A20044201110016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张克笠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江岸区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421024198806221635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14201201310119723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A20104201113275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湖北骁阳律师事务所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42052319710210003x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14205200710322577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A20034205830315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刘学永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湖北同联律师事务所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422622197510010739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14203200110287256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17200075100419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黄宗勇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422325198509213210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14212201210113445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C20104212230232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章雪梅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湖北佳成律师事务所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421224199111191025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14212201611186838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A20144212242528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湖北崇道律师事务所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41150219871009902X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14201201911097019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A20104115022085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徐峰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42092219890817015X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14209201610354313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A20204209223146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韩桂菊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湖北秋泽律师事务所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422322197410094043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14212201911086445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A20174212232092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郑登堂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422301197908242611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14212201010158317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A20094212022417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黄寿恩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420111197206015692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14212201910129325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A20174212022035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廖苗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422325198104200040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14212201911104588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c20174212230240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庄玫瑰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湖北佳成律师事务所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420682199110036722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14212201911125289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A20164206820189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鲁小炉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湖北南嘉律师事务所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420111197012014173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14212199410917632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鄂司律证字4191号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明松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421023198612027117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14212201310819040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A20114212811654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湖北骁阳律师事务所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42058319781018009X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14205201810030215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A20164205831504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杨燕楼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湖北南嘉律师事务所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422322196410125650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14212199810839790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179764100176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黄文魁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湖北名卓律师事务所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420222197608249437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14212201010714874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C20084202220013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程楷然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湖北仁贤律师事务所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422326199005080275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14212201910096214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C20174212240242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高宏伟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湖北凝聚律师事务所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422322197809081076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14212201410255564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A20124212211594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许宏才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湖北南嘉律师事务所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422322196609060014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14212199310300099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鄂司律证字2669号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湖北昊本律师事务所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422323197606100018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14212201110829200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A20094212812408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徐唐早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湖北名卓律师事务所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421224196209190035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14212200910688396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A20084212242756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湖北凝聚律师事务所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422322195403064816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14212199410430194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鄂司律证字4190号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翟喜玲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41090119811111232X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14212201411626354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A20124212811605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从厚水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422326196904096154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14212201410131008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C20124212240132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全细喜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422326197404056433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14212201010817303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C20084212240270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徐赐浪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422326199306141318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14212201910125291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A20184212240028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鲍泽方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422323196810150114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14212201110331254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A20094212812406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袁观主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湖北名卓律师事务所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420222197203139432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14212200910562192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A20074202222227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李大龙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421281198808015710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14212201510862991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A20114212813816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421281198910280027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14212201311904977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A20104212812907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陈梦秋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420922199207210088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14209201811025821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C20144209220226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彭想灵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420922196107270039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14209199310225263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鄂司律证2382号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万敏君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420922199110288647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14209201911097892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C20174209220124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胡金晶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420922199106040067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14209201711736690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C20154209220060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舒立焱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422326196410172516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14212199710692798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179564100168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王桂芹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湖北仁贤律师事务所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422326196203150023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14212200111357918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17200062050761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周雪琴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湖北扬忠律师事务所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422326197808080229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14212201111216337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C20094212240267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宋玲玲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422323197308240020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14212200111596238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17200173080560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42232519730119102X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14212201311306566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A20124212231584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舒明哲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42232619890807252X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14212201711309802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A20124401060882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万相东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湖北熠耀律师事务所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孝南区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420983198905148814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14209201810025820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A20194209222846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吴武林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湖北文喆律师事务所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422326197008161012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14212201110564109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B20094212240012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来琴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42122119870604184X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14212201811036267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A20094212213263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史芳雪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420922198801150028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14209201611994581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A20144209221531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史振林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420922195809070053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14209200210146802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鄂司律证2084号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谢三军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422325197406120017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14212201210756101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C20104212230239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420922199406267319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14209201810025817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C20164209220092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向冲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湖北德铭律师事务所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黄州区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422103197302130414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14211200710443951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A20054211221215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邹鄂军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422302196309030037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14212200810157064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鄂司律证1195号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高文海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湖北立中律师事务所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150403196111120015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14212199310188307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鄂司律证字099号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余隆盛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湖北君泽律师事务所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422301196603161656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14212199010312958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鄂司律证字1887号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李亚林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420922196401100073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14209198810752856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鄂司律证4414号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湖北顺风律师事务所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422325197310284156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14212201110470207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C20104212230242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陈鹏程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421126198111154438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14201201210623954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A20104211262157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湖北德馨律师事务所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421222199009200068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14212201711817348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A20134212220872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422223197609156054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14209201210485125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C20094209220139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42092219640503005X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14209199310484836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鄂司律证2383号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422325197507104286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14212201411158010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C20124212230131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422325197210180050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14212201010714707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C20084212230268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甘明亮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422325196804033272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14212201210915767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C20094212230261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何光来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422324197412035218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14212201710959631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C20154212230129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方娜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湖北勤才律师事务所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420922199511290043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14209201911099390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c20174209220123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丁清辉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42232519700207005X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14212200310140916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179970020532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马崇汉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湖北乾兴律师事务所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422325195802010013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14212201810369386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179658020379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朱延祯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湖北今天（十堰）律师事务所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42260119760906003X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14203200610854514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A20044203810518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熊森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湖北今天（十堰）律师事务所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420322199002142138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14203201710222123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A20144203220138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湖北今天（十堰）律师事务所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420111198108284033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14203201610569237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A20144203021253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湖北松竹梅律师事务所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422228197405066016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14209200310718603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17200174050547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湖北谛益律师事务所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420984196308130015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14209200710118475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17200165080546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蔡小峰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湖北宁华律师事务所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421223199009030085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14212201711557813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B20164212230006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庹昌勇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湖北观筑律师事务所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420322196810040013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14201201110255930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179668100341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胡延美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硚口区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420683198510212811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14201201110513258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A20094201060250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湖北维力律师事务所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硚口区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420321198902135119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14201201710846158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A20114201112212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祁静梅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湖北诚拓律师事务所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应城市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422202198306082484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14209201111723461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A20094209812238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袁小慧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湖北德来颂律师事务所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421023199303095284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14201201811043183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A20144210232502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湖北彰獬律师事务所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南漳县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420624196707261319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14206200810502486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A20064206241069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北京盈科（武汉）律师事务所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42070419811211161X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14201202110350658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A20104201060484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湖北万泽（武汉经济技术开发区）律师事务所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武汉经开(汉南区)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420113198203100012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14201201010636221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A20084201130551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湖北杰楚律师事务所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420602198111181538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14206202210862620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A20064201001103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程思培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湖北谛益律师事务所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422228196411120037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14209198710136339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鄂司律证0666号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汪长江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湖北谛益律师事务所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422228195105120018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14209198710335142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鄂司律证0773号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湖北威斯力律师事务所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421127199103125611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14211201710010907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A20164211271834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胡东升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湖北春园律师事务所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樊城区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420525197811270034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14206200610853663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A20044206070620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梅祥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湖北靖柏律师事务所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421127197602190857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14211201110387917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C20094211260169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湖北法正大（襄州）律师事务所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420621198402116815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14206201510203458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A20134206061238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蔡月华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湖北春园律师事务所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樊城区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420621198307091867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14206201011356326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A20084201003573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湖北泓岘律师事务所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420683198302180018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14206201510272381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A20134206831265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成传明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湖北才俊律师事务所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420222197410150570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14202200810542128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C20064202220003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成诚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湖北富川律师事务所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422327197904280032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14202201110965826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C20094202220006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周慧芳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湖北吾约汉珈律师事务所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42062519930530382X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14206201811022020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A20154206252469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肖如义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湖北谦牧（恩施）律师事务所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422825198406231640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14228201611670344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A20164228251929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李友凡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湖北吾约汉珈律师事务所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420625195510040012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14206199410629307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鄂司律证字4425号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高文书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湖北必胜律师事务所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422823198203201617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14228200810740551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C20064228230168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湖北七君律师事务所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宜昌高新区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420521198502185310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14205201210435129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A20104205061822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陈启顺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湖北吾约汉珈律师事务所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420625196212010012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14206200410564488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A20034206250380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谭贤学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湖北必胜律师事务所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422823197107274491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14228200510469419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C20034228230098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周雷修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湖北吾约汉珈律师事务所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420625197809180019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14206201410411812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17200075070549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来祥鹏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湖北三醒律师事务所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420582197906250017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14201201110333466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A20094205821082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李秀碧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湖北楚峡律师事务所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422823197209081113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14228201010975668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C20084228230302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湖北季梁律师事务所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曾都区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42900119771011311X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14213201010699038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A20084213022762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湖北印台律师事务所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420983198209029248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14213201011225041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A20084213812761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赖国庆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湖北印台律师事务所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422224196310010474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14213199710637514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鄂司律证2391号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倪子燕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湖北若磐律师事务所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420700196904053513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14207199310257917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鄂司律证字2841号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曾维龙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湖北今天（恩施）律师事务所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422823198802281110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14228201610216450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A20143702021711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吴扬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湖北三顾律师事务所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樊城区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420601196407217637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14206199310702774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鄂司律证2960号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湖北豪坤律师事务所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410823199302110367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14203201811039767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A20164108231442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北京盈科（宜昌）律师事务所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西陵区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420581198107010357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14205201610829055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A20093301040636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雷刚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湖北中和信律师事务所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420300197109131239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14201200110317763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17200071090312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湖北中和信律师事务所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420321199001152813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14201201510246793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A20124201112002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湖北圣树律师事务所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利川市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422802198904090321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14228201811036324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C20164228020231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D73AC"/>
    <w:rsid w:val="00915E23"/>
    <w:rsid w:val="02DA5E23"/>
    <w:rsid w:val="062134B7"/>
    <w:rsid w:val="1B067D3A"/>
    <w:rsid w:val="1BDF7160"/>
    <w:rsid w:val="20380333"/>
    <w:rsid w:val="25E94E3C"/>
    <w:rsid w:val="25FF2EE4"/>
    <w:rsid w:val="261C4972"/>
    <w:rsid w:val="2AA47247"/>
    <w:rsid w:val="2E260AC5"/>
    <w:rsid w:val="33195B51"/>
    <w:rsid w:val="3AB456EE"/>
    <w:rsid w:val="42B963EC"/>
    <w:rsid w:val="44565AE1"/>
    <w:rsid w:val="4D711665"/>
    <w:rsid w:val="4E164E84"/>
    <w:rsid w:val="50ED73AC"/>
    <w:rsid w:val="58E71CD3"/>
    <w:rsid w:val="59656F33"/>
    <w:rsid w:val="5B8267BE"/>
    <w:rsid w:val="5CB67FB5"/>
    <w:rsid w:val="62727107"/>
    <w:rsid w:val="690D38FD"/>
    <w:rsid w:val="796356DC"/>
    <w:rsid w:val="7FEF31CD"/>
    <w:rsid w:val="BEFDD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2020-10-15T18:00:00Z</dcterms:created>
  <dc:creator>李艳/法律部/湖北省工商业联合会</dc:creator>
  <cp:lastModifiedBy>包小华/法律部/湖北省工商业联合会</cp:lastModifiedBy>
  <dcterms:modified xsi:type="dcterms:W3CDTF">2022-09-23T17:10:09Z</dcterms:modified>
  <dc:title>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34AFFD7999C74A21BA6184CBDBEE7C0D</vt:lpwstr>
  </property>
</Properties>
</file>